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74B" w:rsidRDefault="002D43CD">
      <w:pPr>
        <w:pStyle w:val="Name"/>
      </w:pPr>
      <w:bookmarkStart w:id="0" w:name="_GoBack"/>
      <w:bookmarkEnd w:id="0"/>
      <w:r>
        <w:t>LeAnn Smith</w:t>
      </w:r>
      <w:r w:rsidR="009953C6">
        <w:t>, PHR</w:t>
      </w:r>
    </w:p>
    <w:p w:rsidR="005D674B" w:rsidRDefault="002D43CD">
      <w:pPr>
        <w:pStyle w:val="ContactInfo"/>
        <w:rPr>
          <w:rFonts w:eastAsia="MS Mincho"/>
        </w:rPr>
      </w:pPr>
      <w:r>
        <w:t xml:space="preserve">630 </w:t>
      </w:r>
      <w:proofErr w:type="spellStart"/>
      <w:r>
        <w:t>Vester</w:t>
      </w:r>
      <w:proofErr w:type="spellEnd"/>
      <w:r>
        <w:t xml:space="preserve"> Place, #203</w:t>
      </w:r>
      <w:r w:rsidR="00DA39F8">
        <w:t xml:space="preserve">  </w:t>
      </w:r>
      <w:r w:rsidR="00DA39F8">
        <w:rPr>
          <w:rFonts w:eastAsia="MS Mincho"/>
        </w:rPr>
        <w:sym w:font="Wingdings 2" w:char="F0BF"/>
      </w:r>
      <w:r w:rsidR="00DA39F8">
        <w:t xml:space="preserve">  </w:t>
      </w:r>
      <w:r>
        <w:t>Reading, PA 1960</w:t>
      </w:r>
      <w:r w:rsidR="009648EC">
        <w:t>8</w:t>
      </w:r>
      <w:r w:rsidR="00DA39F8">
        <w:t xml:space="preserve">  </w:t>
      </w:r>
      <w:r w:rsidR="00DA39F8">
        <w:rPr>
          <w:rFonts w:eastAsia="MS Mincho"/>
        </w:rPr>
        <w:sym w:font="Wingdings 2" w:char="F0BF"/>
      </w:r>
      <w:r>
        <w:t xml:space="preserve">  484-794-5319</w:t>
      </w:r>
      <w:r w:rsidR="00DA39F8">
        <w:t xml:space="preserve">  </w:t>
      </w:r>
      <w:r w:rsidR="00DA39F8">
        <w:rPr>
          <w:rFonts w:eastAsia="MS Mincho"/>
        </w:rPr>
        <w:sym w:font="Wingdings 2" w:char="F0BF"/>
      </w:r>
      <w:r w:rsidR="00DA39F8">
        <w:rPr>
          <w:rFonts w:eastAsia="MS Mincho"/>
        </w:rPr>
        <w:t xml:space="preserve">  </w:t>
      </w:r>
      <w:hyperlink r:id="rId9" w:history="1">
        <w:r w:rsidRPr="00CF309F">
          <w:rPr>
            <w:rStyle w:val="Hyperlink"/>
            <w:rFonts w:eastAsia="MS Mincho"/>
          </w:rPr>
          <w:t>LeAnnMSmith@msn.com</w:t>
        </w:r>
      </w:hyperlink>
    </w:p>
    <w:p w:rsidR="005D674B" w:rsidRDefault="005D674B">
      <w:pPr>
        <w:pStyle w:val="Horizontalline"/>
      </w:pPr>
    </w:p>
    <w:p w:rsidR="005D674B" w:rsidRDefault="00DA39F8">
      <w:pPr>
        <w:pStyle w:val="Heading1"/>
      </w:pPr>
      <w:r>
        <w:t xml:space="preserve">Human Resources </w:t>
      </w:r>
      <w:r w:rsidR="002D43CD">
        <w:t>Manager</w:t>
      </w:r>
    </w:p>
    <w:p w:rsidR="005D674B" w:rsidRDefault="00DA39F8">
      <w:pPr>
        <w:pStyle w:val="BulletedList"/>
      </w:pPr>
      <w:r>
        <w:rPr>
          <w:b/>
        </w:rPr>
        <w:t>Certified Professional in Human Resources (PHR)</w:t>
      </w:r>
      <w:r>
        <w:t xml:space="preserve"> offering a </w:t>
      </w:r>
      <w:r w:rsidR="009953C6">
        <w:t>7</w:t>
      </w:r>
      <w:r>
        <w:t xml:space="preserve">-year HR career </w:t>
      </w:r>
      <w:r w:rsidR="001A0D4F">
        <w:t xml:space="preserve">illustrated </w:t>
      </w:r>
      <w:r>
        <w:t xml:space="preserve">by </w:t>
      </w:r>
      <w:r w:rsidR="00F51864">
        <w:t>recognized</w:t>
      </w:r>
      <w:r w:rsidR="009953C6">
        <w:t xml:space="preserve"> performance and proven results both in and out of </w:t>
      </w:r>
      <w:r w:rsidR="001A0D4F">
        <w:t xml:space="preserve">the </w:t>
      </w:r>
      <w:r w:rsidR="009953C6">
        <w:t>hospitality industry</w:t>
      </w:r>
    </w:p>
    <w:p w:rsidR="005D674B" w:rsidRDefault="00DA39F8">
      <w:pPr>
        <w:pStyle w:val="BulletedList"/>
      </w:pPr>
      <w:r>
        <w:rPr>
          <w:b/>
          <w:bCs/>
        </w:rPr>
        <w:t xml:space="preserve">Extensive background </w:t>
      </w:r>
      <w:r w:rsidR="009E7821">
        <w:rPr>
          <w:b/>
          <w:bCs/>
        </w:rPr>
        <w:t>as</w:t>
      </w:r>
      <w:r>
        <w:rPr>
          <w:b/>
          <w:bCs/>
        </w:rPr>
        <w:t xml:space="preserve"> HR generalist</w:t>
      </w:r>
      <w:r w:rsidR="001A0D4F">
        <w:t xml:space="preserve">, </w:t>
      </w:r>
      <w:r>
        <w:t>experience in employee recruitment an</w:t>
      </w:r>
      <w:r w:rsidR="002D43CD">
        <w:t xml:space="preserve">d retention, staff development, </w:t>
      </w:r>
      <w:r>
        <w:t>benefits and compensation, HR records management, HR policies development and legal compliance.</w:t>
      </w:r>
    </w:p>
    <w:p w:rsidR="005D674B" w:rsidRDefault="00DA39F8">
      <w:pPr>
        <w:pStyle w:val="CategoryHeading"/>
        <w:rPr>
          <w:rFonts w:eastAsia="MS Mincho"/>
        </w:rPr>
      </w:pPr>
      <w:r>
        <w:rPr>
          <w:rFonts w:eastAsia="MS Mincho"/>
        </w:rPr>
        <w:t>H</w:t>
      </w:r>
      <w:r w:rsidR="006261A7">
        <w:rPr>
          <w:rFonts w:eastAsia="MS Mincho"/>
        </w:rPr>
        <w:t xml:space="preserve">uman </w:t>
      </w:r>
      <w:r>
        <w:rPr>
          <w:rFonts w:eastAsia="MS Mincho"/>
        </w:rPr>
        <w:t>R</w:t>
      </w:r>
      <w:r w:rsidR="006261A7">
        <w:rPr>
          <w:rFonts w:eastAsia="MS Mincho"/>
        </w:rPr>
        <w:t>esources</w:t>
      </w:r>
      <w:r>
        <w:rPr>
          <w:rFonts w:eastAsia="MS Mincho"/>
        </w:rPr>
        <w:t xml:space="preserve"> Skills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898"/>
        <w:gridCol w:w="4050"/>
        <w:gridCol w:w="3204"/>
      </w:tblGrid>
      <w:tr w:rsidR="005D674B">
        <w:tc>
          <w:tcPr>
            <w:tcW w:w="2898" w:type="dxa"/>
          </w:tcPr>
          <w:p w:rsidR="005D674B" w:rsidRDefault="00F67B85">
            <w:pPr>
              <w:pStyle w:val="SkillsList"/>
            </w:pPr>
            <w:r>
              <w:t>HR Department s</w:t>
            </w:r>
            <w:r w:rsidR="00DA39F8">
              <w:t>tartup</w:t>
            </w:r>
          </w:p>
          <w:p w:rsidR="005D674B" w:rsidRDefault="00DA39F8">
            <w:pPr>
              <w:pStyle w:val="SkillsList"/>
            </w:pPr>
            <w:r>
              <w:t>Employment Law</w:t>
            </w:r>
          </w:p>
          <w:p w:rsidR="005D674B" w:rsidRDefault="00DA39F8">
            <w:pPr>
              <w:pStyle w:val="SkillsList"/>
            </w:pPr>
            <w:r>
              <w:t>FMLA/ADA/EEO/WC</w:t>
            </w:r>
          </w:p>
          <w:p w:rsidR="005D674B" w:rsidRDefault="00DA39F8">
            <w:pPr>
              <w:pStyle w:val="SkillsList"/>
            </w:pPr>
            <w:r>
              <w:t xml:space="preserve">Mediation </w:t>
            </w:r>
          </w:p>
          <w:p w:rsidR="005D674B" w:rsidRDefault="00DA39F8" w:rsidP="001A0D4F">
            <w:pPr>
              <w:pStyle w:val="SkillsList"/>
            </w:pPr>
            <w:r>
              <w:t xml:space="preserve">HRIS </w:t>
            </w:r>
            <w:r w:rsidR="001A0D4F">
              <w:t>Software</w:t>
            </w:r>
          </w:p>
        </w:tc>
        <w:tc>
          <w:tcPr>
            <w:tcW w:w="4050" w:type="dxa"/>
          </w:tcPr>
          <w:p w:rsidR="005D674B" w:rsidRDefault="00F51864">
            <w:pPr>
              <w:pStyle w:val="SkillsList"/>
            </w:pPr>
            <w:r>
              <w:t xml:space="preserve">Employee </w:t>
            </w:r>
            <w:r w:rsidR="00DA39F8">
              <w:t>Recruitment &amp; Retention</w:t>
            </w:r>
          </w:p>
          <w:p w:rsidR="005D674B" w:rsidRDefault="00DA39F8">
            <w:pPr>
              <w:pStyle w:val="SkillsList"/>
            </w:pPr>
            <w:r>
              <w:t>Employee Relations</w:t>
            </w:r>
          </w:p>
          <w:p w:rsidR="005D674B" w:rsidRDefault="00DA39F8">
            <w:pPr>
              <w:pStyle w:val="SkillsList"/>
            </w:pPr>
            <w:r>
              <w:t>Benefits Administration</w:t>
            </w:r>
          </w:p>
          <w:p w:rsidR="002D43CD" w:rsidRDefault="002D43CD">
            <w:pPr>
              <w:pStyle w:val="SkillsList"/>
            </w:pPr>
            <w:r>
              <w:t>Payroll Processing</w:t>
            </w:r>
          </w:p>
          <w:p w:rsidR="005D674B" w:rsidRDefault="002D43CD">
            <w:pPr>
              <w:pStyle w:val="SkillsList"/>
            </w:pPr>
            <w:r>
              <w:t>Unemployment Compensation Processes</w:t>
            </w:r>
          </w:p>
        </w:tc>
        <w:tc>
          <w:tcPr>
            <w:tcW w:w="3204" w:type="dxa"/>
          </w:tcPr>
          <w:p w:rsidR="005D674B" w:rsidRDefault="00DA39F8">
            <w:pPr>
              <w:pStyle w:val="SkillsList"/>
            </w:pPr>
            <w:r>
              <w:t>Orientation &amp; On-Boarding</w:t>
            </w:r>
          </w:p>
          <w:p w:rsidR="005D674B" w:rsidRDefault="00DA39F8">
            <w:pPr>
              <w:pStyle w:val="SkillsList"/>
            </w:pPr>
            <w:r>
              <w:t>Training &amp; Development</w:t>
            </w:r>
          </w:p>
          <w:p w:rsidR="005D674B" w:rsidRDefault="00DA39F8">
            <w:pPr>
              <w:pStyle w:val="SkillsList"/>
            </w:pPr>
            <w:r>
              <w:t>Performance Management</w:t>
            </w:r>
          </w:p>
          <w:p w:rsidR="005D674B" w:rsidRDefault="00DA39F8">
            <w:pPr>
              <w:pStyle w:val="SkillsList"/>
            </w:pPr>
            <w:r>
              <w:t>Organizational Development</w:t>
            </w:r>
          </w:p>
          <w:p w:rsidR="005D674B" w:rsidRDefault="00DA39F8">
            <w:pPr>
              <w:pStyle w:val="SkillsList"/>
            </w:pPr>
            <w:r>
              <w:t>HR Policies &amp; Procedures</w:t>
            </w:r>
          </w:p>
        </w:tc>
      </w:tr>
    </w:tbl>
    <w:p w:rsidR="005D674B" w:rsidRDefault="00DA39F8">
      <w:pPr>
        <w:pStyle w:val="CategoryHeading"/>
        <w:rPr>
          <w:rFonts w:eastAsia="MS Mincho"/>
        </w:rPr>
      </w:pPr>
      <w:r>
        <w:rPr>
          <w:rFonts w:eastAsia="MS Mincho"/>
        </w:rPr>
        <w:t>Professional Experience</w:t>
      </w:r>
    </w:p>
    <w:p w:rsidR="005D674B" w:rsidRDefault="002D43CD">
      <w:pPr>
        <w:pStyle w:val="Heading2"/>
      </w:pPr>
      <w:r>
        <w:rPr>
          <w:rStyle w:val="Employer"/>
        </w:rPr>
        <w:t>Spinal Concepts, inc</w:t>
      </w:r>
      <w:r w:rsidR="00DA39F8">
        <w:t xml:space="preserve"> — </w:t>
      </w:r>
      <w:r>
        <w:t>Reading, PA</w:t>
      </w:r>
    </w:p>
    <w:p w:rsidR="005D674B" w:rsidRDefault="002D43CD">
      <w:pPr>
        <w:pStyle w:val="EmployerDescription"/>
      </w:pPr>
      <w:proofErr w:type="gramStart"/>
      <w:r>
        <w:t>Leading medical device distributor for DePuy Synthes Spine, a Johnson &amp; Johnson company</w:t>
      </w:r>
      <w:r w:rsidR="00DA39F8">
        <w:t>.</w:t>
      </w:r>
      <w:proofErr w:type="gramEnd"/>
    </w:p>
    <w:p w:rsidR="005D674B" w:rsidRDefault="00DA39F8">
      <w:pPr>
        <w:pStyle w:val="Job"/>
      </w:pPr>
      <w:r>
        <w:rPr>
          <w:rStyle w:val="JobTitle"/>
        </w:rPr>
        <w:t>H</w:t>
      </w:r>
      <w:r w:rsidR="006261A7">
        <w:rPr>
          <w:rStyle w:val="JobTitle"/>
        </w:rPr>
        <w:t xml:space="preserve">uman </w:t>
      </w:r>
      <w:r>
        <w:rPr>
          <w:rStyle w:val="JobTitle"/>
        </w:rPr>
        <w:t>R</w:t>
      </w:r>
      <w:r w:rsidR="006261A7">
        <w:rPr>
          <w:rStyle w:val="JobTitle"/>
        </w:rPr>
        <w:t>esources</w:t>
      </w:r>
      <w:r>
        <w:rPr>
          <w:rStyle w:val="JobTitle"/>
        </w:rPr>
        <w:t xml:space="preserve"> </w:t>
      </w:r>
      <w:r w:rsidR="00A140BF">
        <w:rPr>
          <w:rStyle w:val="JobTitle"/>
        </w:rPr>
        <w:t>Manager</w:t>
      </w:r>
      <w:r>
        <w:t xml:space="preserve">, </w:t>
      </w:r>
      <w:r w:rsidR="002D43CD">
        <w:t>April 2010</w:t>
      </w:r>
      <w:r>
        <w:t xml:space="preserve"> to Present</w:t>
      </w:r>
    </w:p>
    <w:p w:rsidR="005D674B" w:rsidRDefault="002D43CD" w:rsidP="002D43CD">
      <w:pPr>
        <w:pStyle w:val="Jobdescription"/>
        <w:rPr>
          <w:highlight w:val="yellow"/>
        </w:rPr>
      </w:pPr>
      <w:r>
        <w:t xml:space="preserve">Recruited to </w:t>
      </w:r>
      <w:r w:rsidR="000D7688">
        <w:t>create</w:t>
      </w:r>
      <w:r>
        <w:t xml:space="preserve"> the Human Resources position for the company</w:t>
      </w:r>
    </w:p>
    <w:p w:rsidR="005D674B" w:rsidRDefault="00DA39F8">
      <w:pPr>
        <w:pStyle w:val="Heading3"/>
      </w:pPr>
      <w:r>
        <w:t>Key R</w:t>
      </w:r>
      <w:r w:rsidR="002D43CD">
        <w:t>esponsibilities</w:t>
      </w:r>
      <w:r>
        <w:t>:</w:t>
      </w:r>
    </w:p>
    <w:p w:rsidR="005D674B" w:rsidRDefault="002D43CD">
      <w:pPr>
        <w:pStyle w:val="BulletedList-Indent"/>
      </w:pPr>
      <w:r>
        <w:t>Worked with owner to create company policies, procedures and handbook</w:t>
      </w:r>
    </w:p>
    <w:p w:rsidR="00E6044A" w:rsidRDefault="006261A7">
      <w:pPr>
        <w:pStyle w:val="BulletedList-Indent"/>
      </w:pPr>
      <w:r>
        <w:t>Assess,</w:t>
      </w:r>
      <w:r w:rsidR="00E6044A">
        <w:t xml:space="preserve"> market and </w:t>
      </w:r>
      <w:r>
        <w:t>make annual</w:t>
      </w:r>
      <w:r w:rsidR="00E6044A">
        <w:t xml:space="preserve"> recommendations for the overall insurance needs of the organization</w:t>
      </w:r>
    </w:p>
    <w:p w:rsidR="002D43CD" w:rsidRDefault="002D43CD">
      <w:pPr>
        <w:pStyle w:val="BulletedList-Indent"/>
      </w:pPr>
      <w:r>
        <w:t xml:space="preserve">Administer </w:t>
      </w:r>
      <w:r w:rsidR="00E6044A">
        <w:t xml:space="preserve">business insurance as well as </w:t>
      </w:r>
      <w:r>
        <w:t xml:space="preserve">associates health, dental, disability insurance and 401(k) plan </w:t>
      </w:r>
    </w:p>
    <w:p w:rsidR="002D43CD" w:rsidRDefault="009953C6">
      <w:pPr>
        <w:pStyle w:val="BulletedList-Indent"/>
      </w:pPr>
      <w:r>
        <w:t>Developed new sales representative training program with management team</w:t>
      </w:r>
    </w:p>
    <w:p w:rsidR="009953C6" w:rsidRDefault="009953C6">
      <w:pPr>
        <w:pStyle w:val="BulletedList-Indent"/>
      </w:pPr>
      <w:r>
        <w:t>Ensure company compliance with all State, Federal, and Local employment and labor laws</w:t>
      </w:r>
    </w:p>
    <w:p w:rsidR="009953C6" w:rsidRDefault="008057EE">
      <w:pPr>
        <w:pStyle w:val="BulletedList-Indent"/>
      </w:pPr>
      <w:r>
        <w:t>Assist in the recruitment of qualified candidates</w:t>
      </w:r>
    </w:p>
    <w:p w:rsidR="008057EE" w:rsidRDefault="008057EE">
      <w:pPr>
        <w:pStyle w:val="BulletedList-Indent"/>
      </w:pPr>
      <w:r>
        <w:t>Handle new hire orientation process including background checks and drug screens</w:t>
      </w:r>
    </w:p>
    <w:p w:rsidR="008057EE" w:rsidRDefault="008057EE">
      <w:pPr>
        <w:pStyle w:val="BulletedList-Indent"/>
      </w:pPr>
      <w:r>
        <w:t>Maintain personnel and medical files</w:t>
      </w:r>
    </w:p>
    <w:p w:rsidR="000D7688" w:rsidRDefault="000D7688">
      <w:pPr>
        <w:pStyle w:val="BulletedList-Indent"/>
      </w:pPr>
      <w:r>
        <w:t>Ensure compliance on all company and government mandated training courses</w:t>
      </w:r>
    </w:p>
    <w:p w:rsidR="006261A7" w:rsidRDefault="000D7688">
      <w:pPr>
        <w:pStyle w:val="BulletedList-Indent"/>
      </w:pPr>
      <w:r>
        <w:t xml:space="preserve">Assisted in the creation of an internal company website to increase communication </w:t>
      </w:r>
    </w:p>
    <w:p w:rsidR="009E7821" w:rsidRDefault="009E7821">
      <w:pPr>
        <w:pStyle w:val="BulletedList-Indent"/>
      </w:pPr>
      <w:r>
        <w:t>Support sales team in tracking of compliance for hospital credentialing companies</w:t>
      </w:r>
    </w:p>
    <w:p w:rsidR="009E7821" w:rsidRDefault="009E7821">
      <w:pPr>
        <w:pStyle w:val="BulletedList-Indent"/>
      </w:pPr>
      <w:r>
        <w:t xml:space="preserve">Responsible for compliance of </w:t>
      </w:r>
      <w:r w:rsidR="00F23476">
        <w:t xml:space="preserve">all company, </w:t>
      </w:r>
      <w:r>
        <w:t xml:space="preserve">corporate </w:t>
      </w:r>
      <w:r w:rsidR="00F23476">
        <w:t xml:space="preserve">and government required </w:t>
      </w:r>
      <w:r>
        <w:t>training for sales force</w:t>
      </w:r>
    </w:p>
    <w:p w:rsidR="006C5D82" w:rsidRDefault="006C5D82" w:rsidP="006C5D82">
      <w:pPr>
        <w:pStyle w:val="BulletedList-Indent"/>
      </w:pPr>
      <w:r>
        <w:t>Developed interview training program for managers to increase quality of interviews</w:t>
      </w:r>
    </w:p>
    <w:p w:rsidR="00F23476" w:rsidRDefault="006C5D82">
      <w:pPr>
        <w:pStyle w:val="BulletedList-Indent"/>
      </w:pPr>
      <w:r>
        <w:t xml:space="preserve">Assist all employees with any employee relation needs to create positive working environment </w:t>
      </w:r>
    </w:p>
    <w:p w:rsidR="006C5D82" w:rsidRDefault="006C5D82" w:rsidP="006C5D82">
      <w:pPr>
        <w:pStyle w:val="BulletedList-Indent"/>
        <w:numPr>
          <w:ilvl w:val="0"/>
          <w:numId w:val="0"/>
        </w:numPr>
        <w:ind w:left="720" w:hanging="360"/>
      </w:pPr>
    </w:p>
    <w:p w:rsidR="006261A7" w:rsidRDefault="006261A7" w:rsidP="006C5D82">
      <w:pPr>
        <w:pStyle w:val="BulletedList-Indent"/>
        <w:numPr>
          <w:ilvl w:val="0"/>
          <w:numId w:val="0"/>
        </w:numPr>
        <w:ind w:left="720" w:hanging="360"/>
      </w:pPr>
    </w:p>
    <w:p w:rsidR="000D7688" w:rsidRDefault="000D7688" w:rsidP="009E7821">
      <w:pPr>
        <w:pStyle w:val="BulletedList-Indent"/>
        <w:numPr>
          <w:ilvl w:val="0"/>
          <w:numId w:val="0"/>
        </w:numPr>
        <w:ind w:left="720"/>
      </w:pPr>
    </w:p>
    <w:p w:rsidR="00805DE0" w:rsidRDefault="00805DE0" w:rsidP="009E7821">
      <w:pPr>
        <w:pStyle w:val="BulletedList-Indent"/>
        <w:numPr>
          <w:ilvl w:val="0"/>
          <w:numId w:val="0"/>
        </w:numPr>
        <w:ind w:left="720"/>
      </w:pPr>
    </w:p>
    <w:p w:rsidR="005D674B" w:rsidRDefault="00DA39F8">
      <w:pPr>
        <w:pStyle w:val="CategoryHeading"/>
        <w:rPr>
          <w:rFonts w:eastAsia="MS Mincho"/>
        </w:rPr>
      </w:pPr>
      <w:r>
        <w:rPr>
          <w:rFonts w:eastAsia="MS Mincho"/>
        </w:rPr>
        <w:lastRenderedPageBreak/>
        <w:t xml:space="preserve">Professional Experience </w:t>
      </w:r>
      <w:r>
        <w:rPr>
          <w:rFonts w:eastAsia="MS Mincho"/>
          <w:i/>
        </w:rPr>
        <w:t>(continued)</w:t>
      </w:r>
    </w:p>
    <w:p w:rsidR="005D674B" w:rsidRDefault="00A140BF">
      <w:pPr>
        <w:pStyle w:val="Heading2"/>
      </w:pPr>
      <w:r>
        <w:rPr>
          <w:rStyle w:val="Employer"/>
        </w:rPr>
        <w:t>Harbor Magic Hotels</w:t>
      </w:r>
      <w:r w:rsidR="00DA39F8">
        <w:t xml:space="preserve"> — </w:t>
      </w:r>
      <w:r>
        <w:t xml:space="preserve">Baltimore, MD </w:t>
      </w:r>
    </w:p>
    <w:p w:rsidR="005D674B" w:rsidRDefault="00A140BF">
      <w:pPr>
        <w:pStyle w:val="EmployerDescription"/>
      </w:pPr>
      <w:r>
        <w:t xml:space="preserve">Three independent boutique style hotels owned and operated by Meyer </w:t>
      </w:r>
      <w:proofErr w:type="spellStart"/>
      <w:r>
        <w:t>Jabara</w:t>
      </w:r>
      <w:proofErr w:type="spellEnd"/>
      <w:r>
        <w:t xml:space="preserve"> Hotels </w:t>
      </w:r>
    </w:p>
    <w:p w:rsidR="001A0D4F" w:rsidRDefault="001A0D4F">
      <w:pPr>
        <w:pStyle w:val="EmployerDescription"/>
        <w:rPr>
          <w:rStyle w:val="JobTitle"/>
          <w:i w:val="0"/>
        </w:rPr>
      </w:pPr>
    </w:p>
    <w:p w:rsidR="001A0D4F" w:rsidRPr="001A0D4F" w:rsidRDefault="001A0D4F">
      <w:pPr>
        <w:pStyle w:val="EmployerDescription"/>
        <w:rPr>
          <w:i w:val="0"/>
        </w:rPr>
      </w:pPr>
      <w:r w:rsidRPr="001A0D4F">
        <w:rPr>
          <w:rStyle w:val="JobTitle"/>
          <w:i w:val="0"/>
        </w:rPr>
        <w:t>Training and Recruiting Manager</w:t>
      </w:r>
      <w:r w:rsidRPr="001A0D4F">
        <w:rPr>
          <w:i w:val="0"/>
        </w:rPr>
        <w:t>, April 2007-Dec 2009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8"/>
        <w:gridCol w:w="5634"/>
      </w:tblGrid>
      <w:tr w:rsidR="005D674B" w:rsidTr="00A140BF"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5D674B" w:rsidRDefault="00DA39F8" w:rsidP="001A0D4F">
            <w:pPr>
              <w:pStyle w:val="Job"/>
            </w:pPr>
            <w:r>
              <w:rPr>
                <w:rStyle w:val="JobTitle"/>
              </w:rPr>
              <w:t xml:space="preserve">HR </w:t>
            </w:r>
            <w:r w:rsidR="00A140BF">
              <w:rPr>
                <w:rStyle w:val="JobTitle"/>
              </w:rPr>
              <w:t>Manager</w:t>
            </w:r>
            <w:r>
              <w:t xml:space="preserve">, </w:t>
            </w:r>
            <w:r w:rsidR="001A0D4F">
              <w:t>December 2009</w:t>
            </w:r>
            <w:r w:rsidR="00A140BF">
              <w:t>-April 2010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5D674B" w:rsidRDefault="005D674B" w:rsidP="00A140BF">
            <w:pPr>
              <w:pStyle w:val="Job"/>
              <w:rPr>
                <w:u w:val="single"/>
              </w:rPr>
            </w:pPr>
          </w:p>
        </w:tc>
      </w:tr>
    </w:tbl>
    <w:p w:rsidR="00A140BF" w:rsidRDefault="00A140BF">
      <w:pPr>
        <w:pStyle w:val="Jobdescription"/>
      </w:pPr>
      <w:r>
        <w:t>Hired to fill a new position of Training and Recruiting manager to focus on em</w:t>
      </w:r>
      <w:r w:rsidR="008057EE">
        <w:t>ployee relations and retention and was p</w:t>
      </w:r>
      <w:r>
        <w:t>romoted to fulfil</w:t>
      </w:r>
      <w:r w:rsidR="009E7821">
        <w:t>l complete</w:t>
      </w:r>
      <w:r w:rsidR="00806AE6">
        <w:t xml:space="preserve"> HR </w:t>
      </w:r>
      <w:r w:rsidR="00F465DC">
        <w:t xml:space="preserve">Manager </w:t>
      </w:r>
      <w:proofErr w:type="gramStart"/>
      <w:r w:rsidR="00F465DC">
        <w:t>duties</w:t>
      </w:r>
      <w:proofErr w:type="gramEnd"/>
    </w:p>
    <w:p w:rsidR="005D674B" w:rsidRDefault="00DA39F8">
      <w:pPr>
        <w:pStyle w:val="Heading3"/>
      </w:pPr>
      <w:r>
        <w:t xml:space="preserve">Key </w:t>
      </w:r>
      <w:r w:rsidR="00A140BF">
        <w:t>Responsibilities</w:t>
      </w:r>
      <w:r>
        <w:t>:</w:t>
      </w:r>
    </w:p>
    <w:p w:rsidR="00A140BF" w:rsidRDefault="00806AE6">
      <w:pPr>
        <w:pStyle w:val="BulletedList-Indent"/>
      </w:pPr>
      <w:r>
        <w:t>Managed all Human Resources activities for three independent hotels and 150 associates</w:t>
      </w:r>
    </w:p>
    <w:p w:rsidR="00806AE6" w:rsidRDefault="00806AE6">
      <w:pPr>
        <w:pStyle w:val="BulletedList-Indent"/>
      </w:pPr>
      <w:r>
        <w:t xml:space="preserve">Maintained personnel records including new hires, transfers, terminations, changes in job classifications, merit increases, etc. </w:t>
      </w:r>
    </w:p>
    <w:p w:rsidR="00177C7A" w:rsidRDefault="00177C7A">
      <w:pPr>
        <w:pStyle w:val="BulletedList-Indent"/>
      </w:pPr>
      <w:r>
        <w:t>Administer</w:t>
      </w:r>
      <w:r w:rsidR="006C5D82">
        <w:t>ed</w:t>
      </w:r>
      <w:r>
        <w:t xml:space="preserve"> benefits and 401(K) plans, including associate education and enrollment </w:t>
      </w:r>
    </w:p>
    <w:p w:rsidR="00806AE6" w:rsidRDefault="00806AE6">
      <w:pPr>
        <w:pStyle w:val="BulletedList-Indent"/>
      </w:pPr>
      <w:r>
        <w:t xml:space="preserve">Facilitated associate relations, including coaching and counseling sessions with managers and associates </w:t>
      </w:r>
    </w:p>
    <w:p w:rsidR="00806AE6" w:rsidRDefault="00177C7A">
      <w:pPr>
        <w:pStyle w:val="BulletedList-Indent"/>
      </w:pPr>
      <w:r>
        <w:t>Conduct</w:t>
      </w:r>
      <w:r w:rsidR="006C5D82">
        <w:t>ed</w:t>
      </w:r>
      <w:r>
        <w:t xml:space="preserve"> periodic wage surveys and make compensation recommendations</w:t>
      </w:r>
    </w:p>
    <w:p w:rsidR="00177C7A" w:rsidRDefault="006C5D82">
      <w:pPr>
        <w:pStyle w:val="BulletedList-Indent"/>
      </w:pPr>
      <w:r>
        <w:t>Managed</w:t>
      </w:r>
      <w:r w:rsidR="00177C7A">
        <w:t xml:space="preserve"> Unemployment Claim and Workers Compensation claims process</w:t>
      </w:r>
    </w:p>
    <w:p w:rsidR="007E4541" w:rsidRDefault="007E4541">
      <w:pPr>
        <w:pStyle w:val="BulletedList-Indent"/>
      </w:pPr>
      <w:r>
        <w:t>Manage associate Reward and Recognition initiatives including: Monthly newsletters, associate rallies and celebrations, family activities</w:t>
      </w:r>
    </w:p>
    <w:p w:rsidR="008E7383" w:rsidRDefault="008E7383">
      <w:pPr>
        <w:pStyle w:val="BulletedList-Indent"/>
      </w:pPr>
      <w:r>
        <w:t>Wrote internal marketing plan on strategies for recruiting, retention and rewarding associates</w:t>
      </w:r>
    </w:p>
    <w:p w:rsidR="008E7383" w:rsidRDefault="008E7383">
      <w:pPr>
        <w:pStyle w:val="BulletedList-Indent"/>
      </w:pPr>
      <w:r>
        <w:t xml:space="preserve">Designed and implemented 90 day training program for each department </w:t>
      </w:r>
    </w:p>
    <w:p w:rsidR="008E7383" w:rsidRDefault="008E7383">
      <w:pPr>
        <w:pStyle w:val="BulletedList-Indent"/>
      </w:pPr>
      <w:r>
        <w:t xml:space="preserve">Conducted all training classes for associates including: New Hire Orientation, company culture training, </w:t>
      </w:r>
      <w:r w:rsidR="008F15D0">
        <w:t xml:space="preserve">reservation training </w:t>
      </w:r>
      <w:r>
        <w:t xml:space="preserve">and customer service training </w:t>
      </w:r>
    </w:p>
    <w:p w:rsidR="008E7383" w:rsidRDefault="008E7383">
      <w:pPr>
        <w:pStyle w:val="BulletedList-Indent"/>
      </w:pPr>
      <w:r>
        <w:t xml:space="preserve">Exceeded corporate training goals </w:t>
      </w:r>
    </w:p>
    <w:p w:rsidR="008E7383" w:rsidRDefault="008E7383">
      <w:pPr>
        <w:pStyle w:val="BulletedList-Indent"/>
      </w:pPr>
      <w:r>
        <w:t>Recruited candidates to match open positions to fit organizational needs and values</w:t>
      </w:r>
    </w:p>
    <w:p w:rsidR="005D674B" w:rsidRDefault="00DA39F8">
      <w:pPr>
        <w:pStyle w:val="BulletedList-Indent"/>
      </w:pPr>
      <w:r>
        <w:t>Trained 25-member management team on interviewing techniques and best practices, conducting workshops and one-on-one coaching sessions that contributed to sound hiring decisions.</w:t>
      </w:r>
    </w:p>
    <w:p w:rsidR="00CF1CF4" w:rsidRDefault="00CF1CF4" w:rsidP="00CF1CF4">
      <w:pPr>
        <w:pStyle w:val="BulletedList-Indent"/>
      </w:pPr>
      <w:r>
        <w:t>Created and implemented J-1 Visa yearlong training program with international students</w:t>
      </w:r>
    </w:p>
    <w:p w:rsidR="00CF1CF4" w:rsidRDefault="00CF1CF4" w:rsidP="00CF1CF4">
      <w:pPr>
        <w:pStyle w:val="BulletedList-Indent"/>
        <w:numPr>
          <w:ilvl w:val="0"/>
          <w:numId w:val="0"/>
        </w:numPr>
        <w:ind w:left="720"/>
      </w:pPr>
    </w:p>
    <w:p w:rsidR="005D674B" w:rsidRDefault="00DA39F8">
      <w:pPr>
        <w:pStyle w:val="CategoryHeading"/>
        <w:rPr>
          <w:rFonts w:eastAsia="MS Mincho"/>
        </w:rPr>
      </w:pPr>
      <w:r>
        <w:rPr>
          <w:rFonts w:eastAsia="MS Mincho"/>
        </w:rPr>
        <w:t>Education &amp; Certifications</w:t>
      </w:r>
    </w:p>
    <w:p w:rsidR="005D674B" w:rsidRDefault="00CC4686">
      <w:pPr>
        <w:pStyle w:val="Heading2"/>
        <w:rPr>
          <w:szCs w:val="21"/>
        </w:rPr>
      </w:pPr>
      <w:r>
        <w:rPr>
          <w:rStyle w:val="Employer"/>
        </w:rPr>
        <w:t>Penn state university</w:t>
      </w:r>
      <w:r w:rsidR="00DA39F8">
        <w:rPr>
          <w:szCs w:val="21"/>
        </w:rPr>
        <w:t xml:space="preserve"> — </w:t>
      </w:r>
      <w:r>
        <w:rPr>
          <w:szCs w:val="21"/>
        </w:rPr>
        <w:t xml:space="preserve">Wyomissing, PA </w:t>
      </w:r>
    </w:p>
    <w:p w:rsidR="005D674B" w:rsidRDefault="00CC4686">
      <w:pPr>
        <w:pStyle w:val="CollegeDegree"/>
        <w:rPr>
          <w:rStyle w:val="JobChar"/>
        </w:rPr>
      </w:pPr>
      <w:r>
        <w:rPr>
          <w:rStyle w:val="JobChar"/>
        </w:rPr>
        <w:t>Associate of Science</w:t>
      </w:r>
      <w:r w:rsidR="00DA39F8">
        <w:rPr>
          <w:rStyle w:val="JobChar"/>
        </w:rPr>
        <w:t xml:space="preserve"> (</w:t>
      </w:r>
      <w:r>
        <w:rPr>
          <w:rStyle w:val="JobChar"/>
        </w:rPr>
        <w:t>AS</w:t>
      </w:r>
      <w:r w:rsidR="00DA39F8">
        <w:rPr>
          <w:rStyle w:val="JobChar"/>
        </w:rPr>
        <w:t xml:space="preserve">) in </w:t>
      </w:r>
      <w:r>
        <w:rPr>
          <w:rStyle w:val="JobChar"/>
        </w:rPr>
        <w:t>Hotel, Restaurant and Institutional Management</w:t>
      </w:r>
      <w:r w:rsidR="00DA39F8">
        <w:rPr>
          <w:rStyle w:val="JobChar"/>
        </w:rPr>
        <w:t xml:space="preserve">, </w:t>
      </w:r>
      <w:r>
        <w:rPr>
          <w:rStyle w:val="JobChar"/>
        </w:rPr>
        <w:t>2003</w:t>
      </w:r>
    </w:p>
    <w:p w:rsidR="005D674B" w:rsidRDefault="00DA39F8">
      <w:pPr>
        <w:pStyle w:val="Job"/>
      </w:pPr>
      <w:r>
        <w:rPr>
          <w:rStyle w:val="JobTitle"/>
        </w:rPr>
        <w:t>Activities</w:t>
      </w:r>
      <w:r>
        <w:t xml:space="preserve">: </w:t>
      </w:r>
      <w:r w:rsidR="00CC4686">
        <w:t xml:space="preserve">Member of the Hotel Restaurant </w:t>
      </w:r>
      <w:r w:rsidR="008057EE">
        <w:t>S</w:t>
      </w:r>
      <w:r w:rsidR="00CC4686">
        <w:t>ociety</w:t>
      </w:r>
    </w:p>
    <w:p w:rsidR="005D674B" w:rsidRDefault="00DA39F8">
      <w:pPr>
        <w:pStyle w:val="Heading4"/>
      </w:pPr>
      <w:r>
        <w:t>HR Designations:</w:t>
      </w:r>
    </w:p>
    <w:p w:rsidR="001A0D4F" w:rsidRDefault="00CC4686" w:rsidP="001A0D4F">
      <w:pPr>
        <w:pStyle w:val="BulletedList"/>
        <w:numPr>
          <w:ilvl w:val="0"/>
          <w:numId w:val="0"/>
        </w:numPr>
        <w:ind w:left="360" w:hanging="360"/>
      </w:pPr>
      <w:r>
        <w:t>PHR</w:t>
      </w:r>
      <w:r w:rsidR="00DA39F8">
        <w:t xml:space="preserve"> (Professional in Human Resources), </w:t>
      </w:r>
      <w:r>
        <w:t>2011</w:t>
      </w:r>
    </w:p>
    <w:p w:rsidR="001A0D4F" w:rsidRDefault="001A0D4F" w:rsidP="001A0D4F">
      <w:pPr>
        <w:pStyle w:val="CategoryHeading"/>
        <w:rPr>
          <w:rFonts w:eastAsia="MS Mincho"/>
        </w:rPr>
      </w:pPr>
      <w:r>
        <w:rPr>
          <w:rFonts w:eastAsia="MS Mincho"/>
        </w:rPr>
        <w:t>Computer skills</w:t>
      </w:r>
    </w:p>
    <w:tbl>
      <w:tblPr>
        <w:tblW w:w="10212" w:type="dxa"/>
        <w:tblLook w:val="0000" w:firstRow="0" w:lastRow="0" w:firstColumn="0" w:lastColumn="0" w:noHBand="0" w:noVBand="0"/>
      </w:tblPr>
      <w:tblGrid>
        <w:gridCol w:w="2915"/>
        <w:gridCol w:w="4074"/>
        <w:gridCol w:w="3223"/>
      </w:tblGrid>
      <w:tr w:rsidR="001A0D4F" w:rsidTr="001A0D4F">
        <w:trPr>
          <w:trHeight w:val="628"/>
        </w:trPr>
        <w:tc>
          <w:tcPr>
            <w:tcW w:w="2915" w:type="dxa"/>
          </w:tcPr>
          <w:p w:rsidR="001A0D4F" w:rsidRDefault="001A0D4F" w:rsidP="00990A7F">
            <w:pPr>
              <w:pStyle w:val="SkillsList"/>
            </w:pPr>
            <w:r>
              <w:t>MS Word</w:t>
            </w:r>
          </w:p>
          <w:p w:rsidR="001A0D4F" w:rsidRDefault="001A0D4F" w:rsidP="00990A7F">
            <w:pPr>
              <w:pStyle w:val="SkillsList"/>
            </w:pPr>
            <w:r>
              <w:t>MS Excel</w:t>
            </w:r>
          </w:p>
          <w:p w:rsidR="001A0D4F" w:rsidRDefault="001A0D4F" w:rsidP="001A0D4F">
            <w:pPr>
              <w:pStyle w:val="SkillsList"/>
            </w:pPr>
          </w:p>
        </w:tc>
        <w:tc>
          <w:tcPr>
            <w:tcW w:w="4074" w:type="dxa"/>
          </w:tcPr>
          <w:p w:rsidR="001A0D4F" w:rsidRDefault="001A0D4F" w:rsidP="001A0D4F">
            <w:pPr>
              <w:pStyle w:val="SkillsList"/>
            </w:pPr>
            <w:proofErr w:type="spellStart"/>
            <w:r>
              <w:t>StaffSoft</w:t>
            </w:r>
            <w:proofErr w:type="spellEnd"/>
          </w:p>
          <w:p w:rsidR="001A0D4F" w:rsidRDefault="001A0D4F" w:rsidP="001A0D4F">
            <w:pPr>
              <w:pStyle w:val="SkillsList"/>
            </w:pPr>
            <w:r>
              <w:t>Ceridian HR/Payroll</w:t>
            </w:r>
          </w:p>
          <w:p w:rsidR="001A0D4F" w:rsidRDefault="001A0D4F" w:rsidP="001A0D4F">
            <w:pPr>
              <w:pStyle w:val="SkillsList"/>
            </w:pPr>
          </w:p>
        </w:tc>
        <w:tc>
          <w:tcPr>
            <w:tcW w:w="3223" w:type="dxa"/>
          </w:tcPr>
          <w:p w:rsidR="001A0D4F" w:rsidRDefault="001A0D4F" w:rsidP="001A0D4F">
            <w:pPr>
              <w:pStyle w:val="SkillsList"/>
            </w:pPr>
            <w:r>
              <w:t>MS PowerPoint</w:t>
            </w:r>
          </w:p>
          <w:p w:rsidR="001A0D4F" w:rsidRDefault="001A0D4F" w:rsidP="001A0D4F">
            <w:pPr>
              <w:pStyle w:val="SkillsList"/>
            </w:pPr>
            <w:r>
              <w:t>MS Outlook</w:t>
            </w:r>
          </w:p>
        </w:tc>
      </w:tr>
    </w:tbl>
    <w:p w:rsidR="005D674B" w:rsidRDefault="00DA39F8">
      <w:pPr>
        <w:pStyle w:val="CategoryHeading"/>
        <w:rPr>
          <w:rFonts w:eastAsia="MS Mincho"/>
        </w:rPr>
      </w:pPr>
      <w:r>
        <w:rPr>
          <w:rFonts w:eastAsia="MS Mincho"/>
        </w:rPr>
        <w:t>Of Note</w:t>
      </w:r>
    </w:p>
    <w:p w:rsidR="005D674B" w:rsidRDefault="00DA39F8">
      <w:pPr>
        <w:pStyle w:val="Heading4"/>
      </w:pPr>
      <w:r>
        <w:t>Professional Development:</w:t>
      </w:r>
    </w:p>
    <w:p w:rsidR="005D674B" w:rsidRDefault="001A0D4F" w:rsidP="009639B4">
      <w:pPr>
        <w:pStyle w:val="BulletedList"/>
        <w:numPr>
          <w:ilvl w:val="0"/>
          <w:numId w:val="0"/>
        </w:numPr>
        <w:ind w:left="360" w:hanging="360"/>
      </w:pPr>
      <w:r>
        <w:t>Continue to c</w:t>
      </w:r>
      <w:r w:rsidR="00DA39F8">
        <w:t>omplete ongoing training in the areas of compensation a</w:t>
      </w:r>
      <w:r w:rsidR="009639B4">
        <w:t xml:space="preserve">nd benefits, employee and labor </w:t>
      </w:r>
      <w:r w:rsidR="00DA39F8">
        <w:t xml:space="preserve">relations, </w:t>
      </w:r>
      <w:r w:rsidR="008057EE">
        <w:t>labor and employment laws</w:t>
      </w:r>
      <w:r w:rsidR="00DA39F8">
        <w:t>, workers’ compensation and workplace safety/security.</w:t>
      </w:r>
    </w:p>
    <w:p w:rsidR="001A0D4F" w:rsidRDefault="00DA39F8" w:rsidP="00B82F08">
      <w:pPr>
        <w:pStyle w:val="Heading4"/>
      </w:pPr>
      <w:r>
        <w:t>Affiliations:</w:t>
      </w:r>
      <w:r w:rsidR="00B82F08">
        <w:t xml:space="preserve"> </w:t>
      </w:r>
      <w:r w:rsidRPr="00B82F08">
        <w:rPr>
          <w:b w:val="0"/>
          <w:u w:val="none"/>
        </w:rPr>
        <w:t>Society for Human Resource Management (SHRM)</w:t>
      </w:r>
      <w:r w:rsidR="001A0D4F" w:rsidRPr="00B82F08">
        <w:rPr>
          <w:b w:val="0"/>
          <w:u w:val="none"/>
        </w:rPr>
        <w:t>, Local and National Membership</w:t>
      </w:r>
      <w:r w:rsidR="001A0D4F">
        <w:t xml:space="preserve"> </w:t>
      </w:r>
    </w:p>
    <w:sectPr w:rsidR="001A0D4F" w:rsidSect="005D674B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864" w:right="1152" w:bottom="720" w:left="1152" w:header="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864" w:rsidRDefault="00F51864">
      <w:r>
        <w:separator/>
      </w:r>
    </w:p>
  </w:endnote>
  <w:endnote w:type="continuationSeparator" w:id="0">
    <w:p w:rsidR="00F51864" w:rsidRDefault="00F51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hell Dlg">
    <w:panose1 w:val="020B0604020202020204"/>
    <w:charset w:val="00"/>
    <w:family w:val="swiss"/>
    <w:pitch w:val="variable"/>
    <w:sig w:usb0="61002BDF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864" w:rsidRDefault="00F51864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864" w:rsidRDefault="00F5186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864" w:rsidRDefault="00F51864">
      <w:r>
        <w:separator/>
      </w:r>
    </w:p>
  </w:footnote>
  <w:footnote w:type="continuationSeparator" w:id="0">
    <w:p w:rsidR="00F51864" w:rsidRDefault="00F51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4302"/>
      <w:gridCol w:w="5790"/>
    </w:tblGrid>
    <w:tr w:rsidR="00F51864">
      <w:tc>
        <w:tcPr>
          <w:tcW w:w="4302" w:type="dxa"/>
          <w:vAlign w:val="bottom"/>
        </w:tcPr>
        <w:p w:rsidR="00F51864" w:rsidRDefault="00F51864" w:rsidP="00CC4686">
          <w:pPr>
            <w:pStyle w:val="Name-Header"/>
          </w:pPr>
          <w:r>
            <w:rPr>
              <w:szCs w:val="19"/>
            </w:rPr>
            <w:br w:type="page"/>
          </w:r>
          <w:r>
            <w:rPr>
              <w:szCs w:val="19"/>
            </w:rPr>
            <w:br w:type="page"/>
          </w:r>
          <w:r>
            <w:rPr>
              <w:szCs w:val="19"/>
            </w:rPr>
            <w:br w:type="page"/>
          </w:r>
          <w:r>
            <w:rPr>
              <w:szCs w:val="19"/>
            </w:rPr>
            <w:br w:type="page"/>
          </w:r>
          <w:r>
            <w:rPr>
              <w:szCs w:val="19"/>
            </w:rPr>
            <w:br w:type="page"/>
          </w:r>
          <w:r>
            <w:t>LeAnn Smith</w:t>
          </w:r>
        </w:p>
      </w:tc>
      <w:tc>
        <w:tcPr>
          <w:tcW w:w="5790" w:type="dxa"/>
          <w:vAlign w:val="bottom"/>
        </w:tcPr>
        <w:p w:rsidR="00F51864" w:rsidRDefault="00F51864" w:rsidP="00CC4686">
          <w:pPr>
            <w:autoSpaceDE w:val="0"/>
            <w:autoSpaceDN w:val="0"/>
            <w:adjustRightInd w:val="0"/>
            <w:spacing w:before="120"/>
            <w:jc w:val="right"/>
            <w:rPr>
              <w:sz w:val="19"/>
              <w:szCs w:val="19"/>
            </w:rPr>
          </w:pPr>
          <w:r>
            <w:rPr>
              <w:rStyle w:val="PhoneNumber"/>
            </w:rPr>
            <w:t>Phone: 484-794-5319</w:t>
          </w:r>
          <w:r>
            <w:rPr>
              <w:sz w:val="19"/>
              <w:szCs w:val="19"/>
            </w:rPr>
            <w:t xml:space="preserve">  </w:t>
          </w:r>
          <w:r>
            <w:rPr>
              <w:rFonts w:eastAsia="MS Mincho" w:cs="Arial"/>
              <w:sz w:val="14"/>
            </w:rPr>
            <w:sym w:font="Wingdings" w:char="F06E"/>
          </w:r>
          <w:r>
            <w:rPr>
              <w:sz w:val="19"/>
              <w:szCs w:val="19"/>
            </w:rPr>
            <w:t xml:space="preserve">  </w:t>
          </w:r>
          <w:r>
            <w:rPr>
              <w:rStyle w:val="PageNumber"/>
            </w:rP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E90BFD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</w:tr>
  </w:tbl>
  <w:p w:rsidR="00F51864" w:rsidRDefault="00F51864" w:rsidP="0085124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864" w:rsidRDefault="00F51864">
    <w:pPr>
      <w:pStyle w:val="SubmitResume"/>
      <w:tabs>
        <w:tab w:val="left" w:pos="1965"/>
        <w:tab w:val="right" w:pos="9936"/>
      </w:tabs>
    </w:pPr>
    <w:r>
      <w:rPr>
        <w:noProof/>
      </w:rP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65895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62ECA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AA616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8F4B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2EAAF2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9EE275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1AAA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626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2A91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C2F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CE7BF3"/>
    <w:multiLevelType w:val="hybridMultilevel"/>
    <w:tmpl w:val="DCCADC9E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E35325A"/>
    <w:multiLevelType w:val="hybridMultilevel"/>
    <w:tmpl w:val="A25AC89E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6B52C6"/>
    <w:multiLevelType w:val="hybridMultilevel"/>
    <w:tmpl w:val="68842F08"/>
    <w:lvl w:ilvl="0" w:tplc="6988EE14">
      <w:start w:val="1"/>
      <w:numFmt w:val="bullet"/>
      <w:lvlText w:val=""/>
      <w:lvlJc w:val="left"/>
      <w:pPr>
        <w:tabs>
          <w:tab w:val="num" w:pos="792"/>
        </w:tabs>
        <w:ind w:left="792" w:hanging="432"/>
      </w:pPr>
      <w:rPr>
        <w:rFonts w:ascii="Wingdings 2" w:hAnsi="Wingdings 2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FE85B1F"/>
    <w:multiLevelType w:val="hybridMultilevel"/>
    <w:tmpl w:val="E434561C"/>
    <w:lvl w:ilvl="0" w:tplc="E5E63CCE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332C42"/>
    <w:multiLevelType w:val="hybridMultilevel"/>
    <w:tmpl w:val="510466DA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4C173BD"/>
    <w:multiLevelType w:val="hybridMultilevel"/>
    <w:tmpl w:val="BE02C5F0"/>
    <w:lvl w:ilvl="0" w:tplc="6988EE14">
      <w:start w:val="1"/>
      <w:numFmt w:val="bullet"/>
      <w:lvlText w:val=""/>
      <w:lvlJc w:val="left"/>
      <w:pPr>
        <w:tabs>
          <w:tab w:val="num" w:pos="792"/>
        </w:tabs>
        <w:ind w:left="792" w:hanging="432"/>
      </w:pPr>
      <w:rPr>
        <w:rFonts w:ascii="Wingdings 2" w:hAnsi="Wingdings 2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7D505BC"/>
    <w:multiLevelType w:val="hybridMultilevel"/>
    <w:tmpl w:val="D9D69996"/>
    <w:lvl w:ilvl="0" w:tplc="775A1FCE">
      <w:start w:val="1"/>
      <w:numFmt w:val="bullet"/>
      <w:pStyle w:val="BulletedList"/>
      <w:lvlText w:val="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CAF24D1"/>
    <w:multiLevelType w:val="hybridMultilevel"/>
    <w:tmpl w:val="1FA6741E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EE27497"/>
    <w:multiLevelType w:val="hybridMultilevel"/>
    <w:tmpl w:val="3C945996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CB13635"/>
    <w:multiLevelType w:val="hybridMultilevel"/>
    <w:tmpl w:val="B9F0DB2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D1708C3"/>
    <w:multiLevelType w:val="hybridMultilevel"/>
    <w:tmpl w:val="AB86E238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F162C1B"/>
    <w:multiLevelType w:val="hybridMultilevel"/>
    <w:tmpl w:val="222A1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604583"/>
    <w:multiLevelType w:val="hybridMultilevel"/>
    <w:tmpl w:val="F104B15A"/>
    <w:lvl w:ilvl="0" w:tplc="3078C050">
      <w:start w:val="1"/>
      <w:numFmt w:val="bullet"/>
      <w:lvlText w:val="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9B35C0"/>
    <w:multiLevelType w:val="hybridMultilevel"/>
    <w:tmpl w:val="785E1D3E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141614"/>
    <w:multiLevelType w:val="hybridMultilevel"/>
    <w:tmpl w:val="6A28028A"/>
    <w:lvl w:ilvl="0" w:tplc="6988EE14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CC3474"/>
    <w:multiLevelType w:val="hybridMultilevel"/>
    <w:tmpl w:val="FC70F188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CE5A2F"/>
    <w:multiLevelType w:val="multilevel"/>
    <w:tmpl w:val="785E1D3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0C5EC1"/>
    <w:multiLevelType w:val="hybridMultilevel"/>
    <w:tmpl w:val="9DC4FF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511230"/>
    <w:multiLevelType w:val="hybridMultilevel"/>
    <w:tmpl w:val="F692F13C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D25ADC"/>
    <w:multiLevelType w:val="hybridMultilevel"/>
    <w:tmpl w:val="89AADB5E"/>
    <w:lvl w:ilvl="0" w:tplc="5BD0C248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7A1B6D"/>
    <w:multiLevelType w:val="hybridMultilevel"/>
    <w:tmpl w:val="D0C6FD00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347618C"/>
    <w:multiLevelType w:val="hybridMultilevel"/>
    <w:tmpl w:val="FDFAF186"/>
    <w:lvl w:ilvl="0" w:tplc="6988EE14">
      <w:start w:val="1"/>
      <w:numFmt w:val="bullet"/>
      <w:lvlText w:val=""/>
      <w:lvlJc w:val="left"/>
      <w:pPr>
        <w:tabs>
          <w:tab w:val="num" w:pos="792"/>
        </w:tabs>
        <w:ind w:left="792" w:hanging="432"/>
      </w:pPr>
      <w:rPr>
        <w:rFonts w:ascii="Wingdings 2" w:hAnsi="Wingdings 2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9EB35AD"/>
    <w:multiLevelType w:val="hybridMultilevel"/>
    <w:tmpl w:val="F0DE170E"/>
    <w:lvl w:ilvl="0" w:tplc="D79ABB7A">
      <w:start w:val="1"/>
      <w:numFmt w:val="bullet"/>
      <w:lvlText w:val="¿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420C65"/>
    <w:multiLevelType w:val="hybridMultilevel"/>
    <w:tmpl w:val="B1ACB184"/>
    <w:lvl w:ilvl="0" w:tplc="D56E6EAA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FD6567"/>
    <w:multiLevelType w:val="multilevel"/>
    <w:tmpl w:val="7EDA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398585B"/>
    <w:multiLevelType w:val="hybridMultilevel"/>
    <w:tmpl w:val="EC5AC1E2"/>
    <w:lvl w:ilvl="0" w:tplc="AC9C578A">
      <w:start w:val="1"/>
      <w:numFmt w:val="bullet"/>
      <w:lvlText w:val="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944102"/>
    <w:multiLevelType w:val="hybridMultilevel"/>
    <w:tmpl w:val="73806012"/>
    <w:lvl w:ilvl="0" w:tplc="099C1A5E">
      <w:start w:val="1"/>
      <w:numFmt w:val="bullet"/>
      <w:lvlText w:val="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DC65BF1"/>
    <w:multiLevelType w:val="hybridMultilevel"/>
    <w:tmpl w:val="DE9C9ACA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11"/>
  </w:num>
  <w:num w:numId="4">
    <w:abstractNumId w:val="37"/>
  </w:num>
  <w:num w:numId="5">
    <w:abstractNumId w:val="25"/>
  </w:num>
  <w:num w:numId="6">
    <w:abstractNumId w:val="23"/>
  </w:num>
  <w:num w:numId="7">
    <w:abstractNumId w:val="10"/>
  </w:num>
  <w:num w:numId="8">
    <w:abstractNumId w:val="20"/>
  </w:num>
  <w:num w:numId="9">
    <w:abstractNumId w:val="14"/>
  </w:num>
  <w:num w:numId="10">
    <w:abstractNumId w:val="18"/>
  </w:num>
  <w:num w:numId="11">
    <w:abstractNumId w:val="21"/>
  </w:num>
  <w:num w:numId="12">
    <w:abstractNumId w:val="30"/>
  </w:num>
  <w:num w:numId="13">
    <w:abstractNumId w:val="36"/>
  </w:num>
  <w:num w:numId="14">
    <w:abstractNumId w:val="27"/>
  </w:num>
  <w:num w:numId="15">
    <w:abstractNumId w:val="33"/>
  </w:num>
  <w:num w:numId="16">
    <w:abstractNumId w:val="34"/>
  </w:num>
  <w:num w:numId="17">
    <w:abstractNumId w:val="29"/>
  </w:num>
  <w:num w:numId="18">
    <w:abstractNumId w:val="26"/>
  </w:num>
  <w:num w:numId="19">
    <w:abstractNumId w:val="35"/>
  </w:num>
  <w:num w:numId="20">
    <w:abstractNumId w:val="19"/>
  </w:num>
  <w:num w:numId="21">
    <w:abstractNumId w:val="13"/>
  </w:num>
  <w:num w:numId="22">
    <w:abstractNumId w:val="22"/>
  </w:num>
  <w:num w:numId="23">
    <w:abstractNumId w:val="32"/>
  </w:num>
  <w:num w:numId="24">
    <w:abstractNumId w:val="16"/>
  </w:num>
  <w:num w:numId="25">
    <w:abstractNumId w:val="12"/>
  </w:num>
  <w:num w:numId="26">
    <w:abstractNumId w:val="31"/>
  </w:num>
  <w:num w:numId="27">
    <w:abstractNumId w:val="15"/>
  </w:num>
  <w:num w:numId="28">
    <w:abstractNumId w:val="24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displayBackgroundShape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rawingGridHorizontalSpacing w:val="120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3CD"/>
    <w:rsid w:val="00013655"/>
    <w:rsid w:val="00082299"/>
    <w:rsid w:val="000D7688"/>
    <w:rsid w:val="00151694"/>
    <w:rsid w:val="00177C7A"/>
    <w:rsid w:val="001A0D4F"/>
    <w:rsid w:val="002D43CD"/>
    <w:rsid w:val="005D674B"/>
    <w:rsid w:val="006261A7"/>
    <w:rsid w:val="006944BC"/>
    <w:rsid w:val="006C5D82"/>
    <w:rsid w:val="0072049B"/>
    <w:rsid w:val="007E4541"/>
    <w:rsid w:val="008057EE"/>
    <w:rsid w:val="00805DE0"/>
    <w:rsid w:val="00806AE6"/>
    <w:rsid w:val="0081272B"/>
    <w:rsid w:val="00851245"/>
    <w:rsid w:val="008E7383"/>
    <w:rsid w:val="008F15D0"/>
    <w:rsid w:val="009639B4"/>
    <w:rsid w:val="009648EC"/>
    <w:rsid w:val="009953C6"/>
    <w:rsid w:val="009E7821"/>
    <w:rsid w:val="00A140BF"/>
    <w:rsid w:val="00B53D3E"/>
    <w:rsid w:val="00B82F08"/>
    <w:rsid w:val="00BB4B21"/>
    <w:rsid w:val="00CC4686"/>
    <w:rsid w:val="00CF1CF4"/>
    <w:rsid w:val="00DA39F8"/>
    <w:rsid w:val="00E6044A"/>
    <w:rsid w:val="00E90BFD"/>
    <w:rsid w:val="00F23476"/>
    <w:rsid w:val="00F465DC"/>
    <w:rsid w:val="00F51864"/>
    <w:rsid w:val="00F67B85"/>
    <w:rsid w:val="00F8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1245"/>
    <w:rPr>
      <w:rFonts w:asciiTheme="majorHAnsi" w:hAnsiTheme="majorHAnsi"/>
      <w:sz w:val="24"/>
      <w:szCs w:val="24"/>
    </w:rPr>
  </w:style>
  <w:style w:type="paragraph" w:styleId="Heading1">
    <w:name w:val="heading 1"/>
    <w:basedOn w:val="Normal"/>
    <w:next w:val="Normal"/>
    <w:qFormat/>
    <w:rsid w:val="00851245"/>
    <w:pPr>
      <w:spacing w:before="160" w:after="120"/>
      <w:jc w:val="center"/>
      <w:outlineLvl w:val="0"/>
    </w:pPr>
    <w:rPr>
      <w:rFonts w:eastAsia="MS Mincho" w:cs="Arial"/>
      <w:b/>
      <w:bCs/>
      <w:smallCaps/>
      <w:spacing w:val="24"/>
      <w:sz w:val="26"/>
      <w:szCs w:val="20"/>
    </w:rPr>
  </w:style>
  <w:style w:type="paragraph" w:styleId="Heading2">
    <w:name w:val="heading 2"/>
    <w:basedOn w:val="Normal"/>
    <w:next w:val="Normal"/>
    <w:qFormat/>
    <w:rsid w:val="00851245"/>
    <w:pPr>
      <w:autoSpaceDE w:val="0"/>
      <w:autoSpaceDN w:val="0"/>
      <w:adjustRightInd w:val="0"/>
      <w:outlineLvl w:val="1"/>
    </w:pPr>
    <w:rPr>
      <w:rFonts w:asciiTheme="minorHAnsi" w:hAnsiTheme="minorHAnsi"/>
      <w:b/>
      <w:sz w:val="21"/>
    </w:rPr>
  </w:style>
  <w:style w:type="paragraph" w:styleId="Heading3">
    <w:name w:val="heading 3"/>
    <w:basedOn w:val="Normal"/>
    <w:next w:val="Normal"/>
    <w:qFormat/>
    <w:rsid w:val="00851245"/>
    <w:pPr>
      <w:autoSpaceDE w:val="0"/>
      <w:autoSpaceDN w:val="0"/>
      <w:adjustRightInd w:val="0"/>
      <w:spacing w:after="120"/>
      <w:ind w:left="312"/>
      <w:jc w:val="both"/>
      <w:outlineLvl w:val="2"/>
    </w:pPr>
    <w:rPr>
      <w:rFonts w:asciiTheme="minorHAnsi" w:hAnsiTheme="minorHAnsi"/>
      <w:b/>
      <w:bCs/>
      <w:i/>
      <w:iCs/>
      <w:sz w:val="19"/>
      <w:szCs w:val="19"/>
    </w:rPr>
  </w:style>
  <w:style w:type="paragraph" w:styleId="Heading4">
    <w:name w:val="heading 4"/>
    <w:basedOn w:val="Normal"/>
    <w:next w:val="Normal"/>
    <w:link w:val="Heading4Char"/>
    <w:qFormat/>
    <w:rsid w:val="00851245"/>
    <w:pPr>
      <w:autoSpaceDE w:val="0"/>
      <w:autoSpaceDN w:val="0"/>
      <w:adjustRightInd w:val="0"/>
      <w:spacing w:before="200" w:after="60"/>
      <w:jc w:val="both"/>
      <w:outlineLvl w:val="3"/>
    </w:pPr>
    <w:rPr>
      <w:rFonts w:asciiTheme="minorHAnsi" w:hAnsiTheme="minorHAnsi"/>
      <w:b/>
      <w:sz w:val="19"/>
      <w:szCs w:val="19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B4B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B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D6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51245"/>
    <w:pPr>
      <w:tabs>
        <w:tab w:val="center" w:pos="4680"/>
        <w:tab w:val="right" w:pos="9360"/>
      </w:tabs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rsid w:val="00851245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rsid w:val="00851245"/>
    <w:pPr>
      <w:tabs>
        <w:tab w:val="center" w:pos="4680"/>
        <w:tab w:val="right" w:pos="9360"/>
      </w:tabs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rsid w:val="00851245"/>
    <w:rPr>
      <w:rFonts w:asciiTheme="minorHAnsi" w:hAnsiTheme="minorHAnsi"/>
      <w:sz w:val="24"/>
      <w:szCs w:val="24"/>
    </w:rPr>
  </w:style>
  <w:style w:type="paragraph" w:customStyle="1" w:styleId="Name">
    <w:name w:val="Name"/>
    <w:basedOn w:val="Heading1"/>
    <w:rsid w:val="00851245"/>
    <w:pPr>
      <w:spacing w:after="100"/>
    </w:pPr>
    <w:rPr>
      <w:sz w:val="40"/>
    </w:rPr>
  </w:style>
  <w:style w:type="paragraph" w:customStyle="1" w:styleId="Name-Header">
    <w:name w:val="Name - Header"/>
    <w:basedOn w:val="Name"/>
    <w:rsid w:val="005D674B"/>
    <w:pPr>
      <w:spacing w:after="0"/>
      <w:jc w:val="left"/>
    </w:pPr>
    <w:rPr>
      <w:sz w:val="22"/>
      <w:szCs w:val="22"/>
    </w:rPr>
  </w:style>
  <w:style w:type="character" w:styleId="PageNumber">
    <w:name w:val="page number"/>
    <w:rsid w:val="00851245"/>
    <w:rPr>
      <w:rFonts w:asciiTheme="minorHAnsi" w:hAnsiTheme="minorHAnsi"/>
      <w:b/>
      <w:sz w:val="19"/>
      <w:szCs w:val="19"/>
    </w:rPr>
  </w:style>
  <w:style w:type="paragraph" w:customStyle="1" w:styleId="ContactInfo">
    <w:name w:val="Contact Info"/>
    <w:basedOn w:val="Normal"/>
    <w:link w:val="ContactInfoChar"/>
    <w:rsid w:val="00851245"/>
    <w:pPr>
      <w:pBdr>
        <w:top w:val="single" w:sz="4" w:space="4" w:color="auto"/>
      </w:pBdr>
      <w:autoSpaceDE w:val="0"/>
      <w:autoSpaceDN w:val="0"/>
      <w:adjustRightInd w:val="0"/>
      <w:spacing w:after="40"/>
      <w:jc w:val="center"/>
    </w:pPr>
    <w:rPr>
      <w:rFonts w:asciiTheme="minorHAnsi" w:hAnsiTheme="minorHAnsi"/>
      <w:sz w:val="19"/>
      <w:szCs w:val="19"/>
    </w:rPr>
  </w:style>
  <w:style w:type="character" w:customStyle="1" w:styleId="ContactInfoChar">
    <w:name w:val="Contact Info Char"/>
    <w:basedOn w:val="DefaultParagraphFont"/>
    <w:link w:val="ContactInfo"/>
    <w:rsid w:val="00851245"/>
    <w:rPr>
      <w:rFonts w:asciiTheme="minorHAnsi" w:hAnsiTheme="minorHAnsi"/>
      <w:sz w:val="19"/>
      <w:szCs w:val="19"/>
    </w:rPr>
  </w:style>
  <w:style w:type="paragraph" w:customStyle="1" w:styleId="CategoryHeading">
    <w:name w:val="Category Heading"/>
    <w:basedOn w:val="Normal"/>
    <w:rsid w:val="00851245"/>
    <w:pPr>
      <w:keepNext/>
      <w:pBdr>
        <w:top w:val="single" w:sz="4" w:space="1" w:color="auto"/>
        <w:bottom w:val="single" w:sz="12" w:space="1" w:color="auto"/>
      </w:pBdr>
      <w:spacing w:before="200" w:after="200"/>
      <w:jc w:val="center"/>
    </w:pPr>
    <w:rPr>
      <w:b/>
      <w:bCs/>
      <w:smallCaps/>
      <w:szCs w:val="20"/>
    </w:rPr>
  </w:style>
  <w:style w:type="paragraph" w:customStyle="1" w:styleId="SkillsList">
    <w:name w:val="Skills List"/>
    <w:basedOn w:val="Normal"/>
    <w:rsid w:val="00851245"/>
    <w:pPr>
      <w:tabs>
        <w:tab w:val="num" w:pos="360"/>
      </w:tabs>
      <w:autoSpaceDE w:val="0"/>
      <w:autoSpaceDN w:val="0"/>
      <w:adjustRightInd w:val="0"/>
      <w:spacing w:before="20" w:after="20"/>
      <w:ind w:left="360" w:hanging="360"/>
    </w:pPr>
    <w:rPr>
      <w:rFonts w:asciiTheme="minorHAnsi" w:hAnsiTheme="minorHAnsi"/>
      <w:i/>
      <w:sz w:val="19"/>
      <w:szCs w:val="19"/>
    </w:rPr>
  </w:style>
  <w:style w:type="paragraph" w:customStyle="1" w:styleId="Jobdescription">
    <w:name w:val="Job description"/>
    <w:basedOn w:val="Normal"/>
    <w:rsid w:val="005D674B"/>
    <w:pPr>
      <w:spacing w:after="120"/>
      <w:ind w:left="312"/>
      <w:jc w:val="both"/>
    </w:pPr>
    <w:rPr>
      <w:sz w:val="19"/>
      <w:szCs w:val="20"/>
    </w:rPr>
  </w:style>
  <w:style w:type="paragraph" w:customStyle="1" w:styleId="BulletedList">
    <w:name w:val="Bulleted List"/>
    <w:basedOn w:val="Normal"/>
    <w:rsid w:val="00851245"/>
    <w:pPr>
      <w:numPr>
        <w:numId w:val="24"/>
      </w:numPr>
      <w:autoSpaceDE w:val="0"/>
      <w:autoSpaceDN w:val="0"/>
      <w:adjustRightInd w:val="0"/>
      <w:spacing w:after="60"/>
      <w:jc w:val="both"/>
    </w:pPr>
    <w:rPr>
      <w:sz w:val="19"/>
      <w:szCs w:val="19"/>
    </w:rPr>
  </w:style>
  <w:style w:type="paragraph" w:customStyle="1" w:styleId="BulletedList-Indent">
    <w:name w:val="Bulleted List - Indent"/>
    <w:basedOn w:val="BulletedList"/>
    <w:rsid w:val="005D674B"/>
    <w:pPr>
      <w:ind w:left="720"/>
    </w:pPr>
  </w:style>
  <w:style w:type="character" w:customStyle="1" w:styleId="Employer">
    <w:name w:val="Employer"/>
    <w:basedOn w:val="DefaultParagraphFont"/>
    <w:rsid w:val="005D674B"/>
    <w:rPr>
      <w:bCs/>
      <w:caps/>
      <w:sz w:val="21"/>
    </w:rPr>
  </w:style>
  <w:style w:type="character" w:customStyle="1" w:styleId="Heading4Char">
    <w:name w:val="Heading 4 Char"/>
    <w:basedOn w:val="DefaultParagraphFont"/>
    <w:link w:val="Heading4"/>
    <w:rsid w:val="00851245"/>
    <w:rPr>
      <w:rFonts w:asciiTheme="minorHAnsi" w:hAnsiTheme="minorHAnsi"/>
      <w:b/>
      <w:sz w:val="19"/>
      <w:szCs w:val="19"/>
      <w:u w:val="single"/>
    </w:rPr>
  </w:style>
  <w:style w:type="paragraph" w:customStyle="1" w:styleId="Horizontalline">
    <w:name w:val="Horizontal line"/>
    <w:basedOn w:val="Normal"/>
    <w:rsid w:val="005D674B"/>
    <w:pPr>
      <w:pBdr>
        <w:bottom w:val="thinThickSmallGap" w:sz="24" w:space="0" w:color="auto"/>
      </w:pBdr>
    </w:pPr>
    <w:rPr>
      <w:sz w:val="2"/>
      <w:szCs w:val="20"/>
    </w:rPr>
  </w:style>
  <w:style w:type="paragraph" w:customStyle="1" w:styleId="Job">
    <w:name w:val="Job"/>
    <w:basedOn w:val="Normal"/>
    <w:link w:val="JobChar"/>
    <w:rsid w:val="00851245"/>
    <w:pPr>
      <w:autoSpaceDE w:val="0"/>
      <w:autoSpaceDN w:val="0"/>
      <w:adjustRightInd w:val="0"/>
      <w:spacing w:before="120" w:after="120"/>
    </w:pPr>
    <w:rPr>
      <w:sz w:val="19"/>
      <w:szCs w:val="19"/>
    </w:rPr>
  </w:style>
  <w:style w:type="character" w:customStyle="1" w:styleId="JobChar">
    <w:name w:val="Job Char"/>
    <w:basedOn w:val="DefaultParagraphFont"/>
    <w:link w:val="Job"/>
    <w:rsid w:val="00851245"/>
    <w:rPr>
      <w:rFonts w:asciiTheme="minorHAnsi" w:hAnsiTheme="minorHAnsi"/>
      <w:sz w:val="19"/>
      <w:szCs w:val="19"/>
    </w:rPr>
  </w:style>
  <w:style w:type="character" w:customStyle="1" w:styleId="JobTitle">
    <w:name w:val="Job Title"/>
    <w:basedOn w:val="DefaultParagraphFont"/>
    <w:rsid w:val="005D674B"/>
    <w:rPr>
      <w:b/>
      <w:bCs/>
      <w:sz w:val="19"/>
      <w:u w:val="single"/>
    </w:rPr>
  </w:style>
  <w:style w:type="paragraph" w:customStyle="1" w:styleId="EmployerDescription">
    <w:name w:val="Employer Description"/>
    <w:basedOn w:val="Normal"/>
    <w:rsid w:val="00851245"/>
    <w:pPr>
      <w:spacing w:before="20"/>
    </w:pPr>
    <w:rPr>
      <w:i/>
      <w:iCs/>
      <w:sz w:val="19"/>
      <w:szCs w:val="20"/>
    </w:rPr>
  </w:style>
  <w:style w:type="paragraph" w:customStyle="1" w:styleId="CollegeDegree">
    <w:name w:val="College Degree"/>
    <w:basedOn w:val="Normal"/>
    <w:rsid w:val="005D674B"/>
    <w:pPr>
      <w:autoSpaceDE w:val="0"/>
      <w:autoSpaceDN w:val="0"/>
      <w:adjustRightInd w:val="0"/>
      <w:spacing w:before="20" w:after="60"/>
      <w:jc w:val="both"/>
    </w:pPr>
  </w:style>
  <w:style w:type="character" w:customStyle="1" w:styleId="PhoneNumber">
    <w:name w:val="Phone Number"/>
    <w:basedOn w:val="ContactInfoChar"/>
    <w:rsid w:val="00851245"/>
    <w:rPr>
      <w:rFonts w:asciiTheme="minorHAnsi" w:hAnsiTheme="minorHAnsi"/>
      <w:sz w:val="19"/>
      <w:szCs w:val="19"/>
    </w:rPr>
  </w:style>
  <w:style w:type="paragraph" w:customStyle="1" w:styleId="SubmitResume">
    <w:name w:val="Submit Resume"/>
    <w:basedOn w:val="Normal"/>
    <w:rsid w:val="005D674B"/>
    <w:pPr>
      <w:spacing w:before="200"/>
    </w:pPr>
    <w:rPr>
      <w:rFonts w:cs="MS Shell Dlg"/>
      <w:i/>
      <w:color w:val="333399"/>
      <w:sz w:val="18"/>
      <w:szCs w:val="15"/>
    </w:rPr>
  </w:style>
  <w:style w:type="character" w:styleId="Hyperlink">
    <w:name w:val="Hyperlink"/>
    <w:basedOn w:val="DefaultParagraphFont"/>
    <w:rsid w:val="002D43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1245"/>
    <w:rPr>
      <w:rFonts w:asciiTheme="majorHAnsi" w:hAnsiTheme="majorHAnsi"/>
      <w:sz w:val="24"/>
      <w:szCs w:val="24"/>
    </w:rPr>
  </w:style>
  <w:style w:type="paragraph" w:styleId="Heading1">
    <w:name w:val="heading 1"/>
    <w:basedOn w:val="Normal"/>
    <w:next w:val="Normal"/>
    <w:qFormat/>
    <w:rsid w:val="00851245"/>
    <w:pPr>
      <w:spacing w:before="160" w:after="120"/>
      <w:jc w:val="center"/>
      <w:outlineLvl w:val="0"/>
    </w:pPr>
    <w:rPr>
      <w:rFonts w:eastAsia="MS Mincho" w:cs="Arial"/>
      <w:b/>
      <w:bCs/>
      <w:smallCaps/>
      <w:spacing w:val="24"/>
      <w:sz w:val="26"/>
      <w:szCs w:val="20"/>
    </w:rPr>
  </w:style>
  <w:style w:type="paragraph" w:styleId="Heading2">
    <w:name w:val="heading 2"/>
    <w:basedOn w:val="Normal"/>
    <w:next w:val="Normal"/>
    <w:qFormat/>
    <w:rsid w:val="00851245"/>
    <w:pPr>
      <w:autoSpaceDE w:val="0"/>
      <w:autoSpaceDN w:val="0"/>
      <w:adjustRightInd w:val="0"/>
      <w:outlineLvl w:val="1"/>
    </w:pPr>
    <w:rPr>
      <w:rFonts w:asciiTheme="minorHAnsi" w:hAnsiTheme="minorHAnsi"/>
      <w:b/>
      <w:sz w:val="21"/>
    </w:rPr>
  </w:style>
  <w:style w:type="paragraph" w:styleId="Heading3">
    <w:name w:val="heading 3"/>
    <w:basedOn w:val="Normal"/>
    <w:next w:val="Normal"/>
    <w:qFormat/>
    <w:rsid w:val="00851245"/>
    <w:pPr>
      <w:autoSpaceDE w:val="0"/>
      <w:autoSpaceDN w:val="0"/>
      <w:adjustRightInd w:val="0"/>
      <w:spacing w:after="120"/>
      <w:ind w:left="312"/>
      <w:jc w:val="both"/>
      <w:outlineLvl w:val="2"/>
    </w:pPr>
    <w:rPr>
      <w:rFonts w:asciiTheme="minorHAnsi" w:hAnsiTheme="minorHAnsi"/>
      <w:b/>
      <w:bCs/>
      <w:i/>
      <w:iCs/>
      <w:sz w:val="19"/>
      <w:szCs w:val="19"/>
    </w:rPr>
  </w:style>
  <w:style w:type="paragraph" w:styleId="Heading4">
    <w:name w:val="heading 4"/>
    <w:basedOn w:val="Normal"/>
    <w:next w:val="Normal"/>
    <w:link w:val="Heading4Char"/>
    <w:qFormat/>
    <w:rsid w:val="00851245"/>
    <w:pPr>
      <w:autoSpaceDE w:val="0"/>
      <w:autoSpaceDN w:val="0"/>
      <w:adjustRightInd w:val="0"/>
      <w:spacing w:before="200" w:after="60"/>
      <w:jc w:val="both"/>
      <w:outlineLvl w:val="3"/>
    </w:pPr>
    <w:rPr>
      <w:rFonts w:asciiTheme="minorHAnsi" w:hAnsiTheme="minorHAnsi"/>
      <w:b/>
      <w:sz w:val="19"/>
      <w:szCs w:val="19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B4B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B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D6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51245"/>
    <w:pPr>
      <w:tabs>
        <w:tab w:val="center" w:pos="4680"/>
        <w:tab w:val="right" w:pos="9360"/>
      </w:tabs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rsid w:val="00851245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rsid w:val="00851245"/>
    <w:pPr>
      <w:tabs>
        <w:tab w:val="center" w:pos="4680"/>
        <w:tab w:val="right" w:pos="9360"/>
      </w:tabs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rsid w:val="00851245"/>
    <w:rPr>
      <w:rFonts w:asciiTheme="minorHAnsi" w:hAnsiTheme="minorHAnsi"/>
      <w:sz w:val="24"/>
      <w:szCs w:val="24"/>
    </w:rPr>
  </w:style>
  <w:style w:type="paragraph" w:customStyle="1" w:styleId="Name">
    <w:name w:val="Name"/>
    <w:basedOn w:val="Heading1"/>
    <w:rsid w:val="00851245"/>
    <w:pPr>
      <w:spacing w:after="100"/>
    </w:pPr>
    <w:rPr>
      <w:sz w:val="40"/>
    </w:rPr>
  </w:style>
  <w:style w:type="paragraph" w:customStyle="1" w:styleId="Name-Header">
    <w:name w:val="Name - Header"/>
    <w:basedOn w:val="Name"/>
    <w:rsid w:val="005D674B"/>
    <w:pPr>
      <w:spacing w:after="0"/>
      <w:jc w:val="left"/>
    </w:pPr>
    <w:rPr>
      <w:sz w:val="22"/>
      <w:szCs w:val="22"/>
    </w:rPr>
  </w:style>
  <w:style w:type="character" w:styleId="PageNumber">
    <w:name w:val="page number"/>
    <w:rsid w:val="00851245"/>
    <w:rPr>
      <w:rFonts w:asciiTheme="minorHAnsi" w:hAnsiTheme="minorHAnsi"/>
      <w:b/>
      <w:sz w:val="19"/>
      <w:szCs w:val="19"/>
    </w:rPr>
  </w:style>
  <w:style w:type="paragraph" w:customStyle="1" w:styleId="ContactInfo">
    <w:name w:val="Contact Info"/>
    <w:basedOn w:val="Normal"/>
    <w:link w:val="ContactInfoChar"/>
    <w:rsid w:val="00851245"/>
    <w:pPr>
      <w:pBdr>
        <w:top w:val="single" w:sz="4" w:space="4" w:color="auto"/>
      </w:pBdr>
      <w:autoSpaceDE w:val="0"/>
      <w:autoSpaceDN w:val="0"/>
      <w:adjustRightInd w:val="0"/>
      <w:spacing w:after="40"/>
      <w:jc w:val="center"/>
    </w:pPr>
    <w:rPr>
      <w:rFonts w:asciiTheme="minorHAnsi" w:hAnsiTheme="minorHAnsi"/>
      <w:sz w:val="19"/>
      <w:szCs w:val="19"/>
    </w:rPr>
  </w:style>
  <w:style w:type="character" w:customStyle="1" w:styleId="ContactInfoChar">
    <w:name w:val="Contact Info Char"/>
    <w:basedOn w:val="DefaultParagraphFont"/>
    <w:link w:val="ContactInfo"/>
    <w:rsid w:val="00851245"/>
    <w:rPr>
      <w:rFonts w:asciiTheme="minorHAnsi" w:hAnsiTheme="minorHAnsi"/>
      <w:sz w:val="19"/>
      <w:szCs w:val="19"/>
    </w:rPr>
  </w:style>
  <w:style w:type="paragraph" w:customStyle="1" w:styleId="CategoryHeading">
    <w:name w:val="Category Heading"/>
    <w:basedOn w:val="Normal"/>
    <w:rsid w:val="00851245"/>
    <w:pPr>
      <w:keepNext/>
      <w:pBdr>
        <w:top w:val="single" w:sz="4" w:space="1" w:color="auto"/>
        <w:bottom w:val="single" w:sz="12" w:space="1" w:color="auto"/>
      </w:pBdr>
      <w:spacing w:before="200" w:after="200"/>
      <w:jc w:val="center"/>
    </w:pPr>
    <w:rPr>
      <w:b/>
      <w:bCs/>
      <w:smallCaps/>
      <w:szCs w:val="20"/>
    </w:rPr>
  </w:style>
  <w:style w:type="paragraph" w:customStyle="1" w:styleId="SkillsList">
    <w:name w:val="Skills List"/>
    <w:basedOn w:val="Normal"/>
    <w:rsid w:val="00851245"/>
    <w:pPr>
      <w:tabs>
        <w:tab w:val="num" w:pos="360"/>
      </w:tabs>
      <w:autoSpaceDE w:val="0"/>
      <w:autoSpaceDN w:val="0"/>
      <w:adjustRightInd w:val="0"/>
      <w:spacing w:before="20" w:after="20"/>
      <w:ind w:left="360" w:hanging="360"/>
    </w:pPr>
    <w:rPr>
      <w:rFonts w:asciiTheme="minorHAnsi" w:hAnsiTheme="minorHAnsi"/>
      <w:i/>
      <w:sz w:val="19"/>
      <w:szCs w:val="19"/>
    </w:rPr>
  </w:style>
  <w:style w:type="paragraph" w:customStyle="1" w:styleId="Jobdescription">
    <w:name w:val="Job description"/>
    <w:basedOn w:val="Normal"/>
    <w:rsid w:val="005D674B"/>
    <w:pPr>
      <w:spacing w:after="120"/>
      <w:ind w:left="312"/>
      <w:jc w:val="both"/>
    </w:pPr>
    <w:rPr>
      <w:sz w:val="19"/>
      <w:szCs w:val="20"/>
    </w:rPr>
  </w:style>
  <w:style w:type="paragraph" w:customStyle="1" w:styleId="BulletedList">
    <w:name w:val="Bulleted List"/>
    <w:basedOn w:val="Normal"/>
    <w:rsid w:val="00851245"/>
    <w:pPr>
      <w:numPr>
        <w:numId w:val="24"/>
      </w:numPr>
      <w:autoSpaceDE w:val="0"/>
      <w:autoSpaceDN w:val="0"/>
      <w:adjustRightInd w:val="0"/>
      <w:spacing w:after="60"/>
      <w:jc w:val="both"/>
    </w:pPr>
    <w:rPr>
      <w:sz w:val="19"/>
      <w:szCs w:val="19"/>
    </w:rPr>
  </w:style>
  <w:style w:type="paragraph" w:customStyle="1" w:styleId="BulletedList-Indent">
    <w:name w:val="Bulleted List - Indent"/>
    <w:basedOn w:val="BulletedList"/>
    <w:rsid w:val="005D674B"/>
    <w:pPr>
      <w:ind w:left="720"/>
    </w:pPr>
  </w:style>
  <w:style w:type="character" w:customStyle="1" w:styleId="Employer">
    <w:name w:val="Employer"/>
    <w:basedOn w:val="DefaultParagraphFont"/>
    <w:rsid w:val="005D674B"/>
    <w:rPr>
      <w:bCs/>
      <w:caps/>
      <w:sz w:val="21"/>
    </w:rPr>
  </w:style>
  <w:style w:type="character" w:customStyle="1" w:styleId="Heading4Char">
    <w:name w:val="Heading 4 Char"/>
    <w:basedOn w:val="DefaultParagraphFont"/>
    <w:link w:val="Heading4"/>
    <w:rsid w:val="00851245"/>
    <w:rPr>
      <w:rFonts w:asciiTheme="minorHAnsi" w:hAnsiTheme="minorHAnsi"/>
      <w:b/>
      <w:sz w:val="19"/>
      <w:szCs w:val="19"/>
      <w:u w:val="single"/>
    </w:rPr>
  </w:style>
  <w:style w:type="paragraph" w:customStyle="1" w:styleId="Horizontalline">
    <w:name w:val="Horizontal line"/>
    <w:basedOn w:val="Normal"/>
    <w:rsid w:val="005D674B"/>
    <w:pPr>
      <w:pBdr>
        <w:bottom w:val="thinThickSmallGap" w:sz="24" w:space="0" w:color="auto"/>
      </w:pBdr>
    </w:pPr>
    <w:rPr>
      <w:sz w:val="2"/>
      <w:szCs w:val="20"/>
    </w:rPr>
  </w:style>
  <w:style w:type="paragraph" w:customStyle="1" w:styleId="Job">
    <w:name w:val="Job"/>
    <w:basedOn w:val="Normal"/>
    <w:link w:val="JobChar"/>
    <w:rsid w:val="00851245"/>
    <w:pPr>
      <w:autoSpaceDE w:val="0"/>
      <w:autoSpaceDN w:val="0"/>
      <w:adjustRightInd w:val="0"/>
      <w:spacing w:before="120" w:after="120"/>
    </w:pPr>
    <w:rPr>
      <w:sz w:val="19"/>
      <w:szCs w:val="19"/>
    </w:rPr>
  </w:style>
  <w:style w:type="character" w:customStyle="1" w:styleId="JobChar">
    <w:name w:val="Job Char"/>
    <w:basedOn w:val="DefaultParagraphFont"/>
    <w:link w:val="Job"/>
    <w:rsid w:val="00851245"/>
    <w:rPr>
      <w:rFonts w:asciiTheme="minorHAnsi" w:hAnsiTheme="minorHAnsi"/>
      <w:sz w:val="19"/>
      <w:szCs w:val="19"/>
    </w:rPr>
  </w:style>
  <w:style w:type="character" w:customStyle="1" w:styleId="JobTitle">
    <w:name w:val="Job Title"/>
    <w:basedOn w:val="DefaultParagraphFont"/>
    <w:rsid w:val="005D674B"/>
    <w:rPr>
      <w:b/>
      <w:bCs/>
      <w:sz w:val="19"/>
      <w:u w:val="single"/>
    </w:rPr>
  </w:style>
  <w:style w:type="paragraph" w:customStyle="1" w:styleId="EmployerDescription">
    <w:name w:val="Employer Description"/>
    <w:basedOn w:val="Normal"/>
    <w:rsid w:val="00851245"/>
    <w:pPr>
      <w:spacing w:before="20"/>
    </w:pPr>
    <w:rPr>
      <w:i/>
      <w:iCs/>
      <w:sz w:val="19"/>
      <w:szCs w:val="20"/>
    </w:rPr>
  </w:style>
  <w:style w:type="paragraph" w:customStyle="1" w:styleId="CollegeDegree">
    <w:name w:val="College Degree"/>
    <w:basedOn w:val="Normal"/>
    <w:rsid w:val="005D674B"/>
    <w:pPr>
      <w:autoSpaceDE w:val="0"/>
      <w:autoSpaceDN w:val="0"/>
      <w:adjustRightInd w:val="0"/>
      <w:spacing w:before="20" w:after="60"/>
      <w:jc w:val="both"/>
    </w:pPr>
  </w:style>
  <w:style w:type="character" w:customStyle="1" w:styleId="PhoneNumber">
    <w:name w:val="Phone Number"/>
    <w:basedOn w:val="ContactInfoChar"/>
    <w:rsid w:val="00851245"/>
    <w:rPr>
      <w:rFonts w:asciiTheme="minorHAnsi" w:hAnsiTheme="minorHAnsi"/>
      <w:sz w:val="19"/>
      <w:szCs w:val="19"/>
    </w:rPr>
  </w:style>
  <w:style w:type="paragraph" w:customStyle="1" w:styleId="SubmitResume">
    <w:name w:val="Submit Resume"/>
    <w:basedOn w:val="Normal"/>
    <w:rsid w:val="005D674B"/>
    <w:pPr>
      <w:spacing w:before="200"/>
    </w:pPr>
    <w:rPr>
      <w:rFonts w:cs="MS Shell Dlg"/>
      <w:i/>
      <w:color w:val="333399"/>
      <w:sz w:val="18"/>
      <w:szCs w:val="15"/>
    </w:rPr>
  </w:style>
  <w:style w:type="character" w:styleId="Hyperlink">
    <w:name w:val="Hyperlink"/>
    <w:basedOn w:val="DefaultParagraphFont"/>
    <w:rsid w:val="002D43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eAnnMSmith@msn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ffice\Application%20Data\Microsoft\Templates\MN_HRGeneralistResum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sume">
      <a:majorFont>
        <a:latin typeface="Bookman Old Style"/>
        <a:ea typeface=""/>
        <a:cs typeface=""/>
      </a:majorFont>
      <a:minorFont>
        <a:latin typeface="Bookman Old Styl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3BD4CBF-F340-4462-87D2-989A6AA1B1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MN_HRGeneralistResume.dotm</Template>
  <TotalTime>0</TotalTime>
  <Pages>2</Pages>
  <Words>649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 Generalist resume</vt:lpstr>
    </vt:vector>
  </TitlesOfParts>
  <LinksUpToDate>false</LinksUpToDate>
  <CharactersWithSpaces>4803</CharactersWithSpaces>
  <SharedDoc>false</SharedDoc>
  <HLinks>
    <vt:vector size="12" baseType="variant"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>
        </vt:lpwstr>
      </vt:variant>
      <vt:variant>
        <vt:i4>5439552</vt:i4>
      </vt:variant>
      <vt:variant>
        <vt:i4>3</vt:i4>
      </vt:variant>
      <vt:variant>
        <vt:i4>0</vt:i4>
      </vt:variant>
      <vt:variant>
        <vt:i4>5</vt:i4>
      </vt:variant>
      <vt:variant>
        <vt:lpwstr>http://clk.atdmt.com/MON/go/140269936/direct/01/</vt:lpwstr>
      </vt:variant>
      <vt:variant>
        <vt:lpwstr>
        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 Generalist resume</dc:title>
  <dc:creator/>
  <cp:lastModifiedBy/>
  <cp:revision>1</cp:revision>
  <cp:lastPrinted>2009-08-18T20:02:00Z</cp:lastPrinted>
  <dcterms:created xsi:type="dcterms:W3CDTF">2013-11-27T18:51:00Z</dcterms:created>
  <dcterms:modified xsi:type="dcterms:W3CDTF">2013-11-27T18:51:00Z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TC103622219990</vt:lpwstr>
  </property>
</Properties>
</file>